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B2" w:rsidRPr="001E359B" w:rsidRDefault="009528B2" w:rsidP="002135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35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Утверждаю:</w:t>
      </w:r>
    </w:p>
    <w:p w:rsidR="009528B2" w:rsidRDefault="009528B2" w:rsidP="002135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ЛОЛ </w:t>
      </w:r>
    </w:p>
    <w:p w:rsidR="009528B2" w:rsidRPr="001E359B" w:rsidRDefault="009528B2" w:rsidP="002135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359B">
        <w:rPr>
          <w:rFonts w:ascii="Times New Roman" w:hAnsi="Times New Roman"/>
          <w:sz w:val="28"/>
          <w:szCs w:val="28"/>
        </w:rPr>
        <w:t>МАОУ Городищенской СОШ</w:t>
      </w:r>
    </w:p>
    <w:p w:rsidR="009528B2" w:rsidRPr="001E359B" w:rsidRDefault="009528B2" w:rsidP="002135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1E359B">
        <w:rPr>
          <w:rFonts w:ascii="Times New Roman" w:hAnsi="Times New Roman"/>
          <w:sz w:val="28"/>
          <w:szCs w:val="28"/>
        </w:rPr>
        <w:t>_____________(</w:t>
      </w:r>
      <w:r>
        <w:rPr>
          <w:rFonts w:ascii="Times New Roman" w:hAnsi="Times New Roman"/>
          <w:sz w:val="28"/>
          <w:szCs w:val="28"/>
        </w:rPr>
        <w:t>В.В. Степанова</w:t>
      </w:r>
      <w:r w:rsidRPr="001E359B">
        <w:rPr>
          <w:rFonts w:ascii="Times New Roman" w:hAnsi="Times New Roman"/>
          <w:sz w:val="28"/>
          <w:szCs w:val="28"/>
        </w:rPr>
        <w:t>)</w:t>
      </w:r>
    </w:p>
    <w:p w:rsidR="009528B2" w:rsidRPr="001E359B" w:rsidRDefault="009528B2" w:rsidP="002135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«____»_________2017 </w:t>
      </w:r>
      <w:r w:rsidRPr="001E359B">
        <w:rPr>
          <w:rFonts w:ascii="Times New Roman" w:hAnsi="Times New Roman"/>
          <w:sz w:val="28"/>
          <w:szCs w:val="28"/>
        </w:rPr>
        <w:t>год.</w:t>
      </w:r>
    </w:p>
    <w:p w:rsidR="009528B2" w:rsidRPr="001E359B" w:rsidRDefault="009528B2" w:rsidP="001E35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528B2" w:rsidRPr="002135EB" w:rsidRDefault="009528B2" w:rsidP="001E359B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9528B2" w:rsidRPr="002135EB" w:rsidRDefault="009528B2" w:rsidP="00F56B2D">
      <w:pPr>
        <w:widowControl w:val="0"/>
        <w:tabs>
          <w:tab w:val="right" w:leader="underscore" w:pos="6405"/>
        </w:tabs>
        <w:suppressAutoHyphens/>
        <w:autoSpaceDE w:val="0"/>
        <w:spacing w:after="0" w:line="240" w:lineRule="auto"/>
        <w:ind w:left="883"/>
        <w:jc w:val="center"/>
        <w:rPr>
          <w:rFonts w:ascii="Times New Roman" w:hAnsi="Times New Roman"/>
          <w:b/>
          <w:bCs/>
          <w:sz w:val="36"/>
          <w:szCs w:val="36"/>
        </w:rPr>
      </w:pPr>
      <w:r w:rsidRPr="002135EB">
        <w:rPr>
          <w:rFonts w:ascii="Times New Roman" w:hAnsi="Times New Roman"/>
          <w:b/>
          <w:bCs/>
          <w:sz w:val="36"/>
          <w:szCs w:val="36"/>
        </w:rPr>
        <w:t>Режим дня</w:t>
      </w:r>
    </w:p>
    <w:p w:rsidR="009528B2" w:rsidRPr="002135EB" w:rsidRDefault="009528B2" w:rsidP="00F56B2D">
      <w:pPr>
        <w:tabs>
          <w:tab w:val="right" w:leader="underscore" w:pos="6405"/>
        </w:tabs>
        <w:autoSpaceDE w:val="0"/>
        <w:ind w:left="883"/>
        <w:rPr>
          <w:b/>
          <w:bCs/>
          <w:sz w:val="36"/>
          <w:szCs w:val="36"/>
        </w:rPr>
      </w:pPr>
    </w:p>
    <w:tbl>
      <w:tblPr>
        <w:tblW w:w="936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0"/>
        <w:gridCol w:w="3240"/>
      </w:tblGrid>
      <w:tr w:rsidR="009528B2" w:rsidRPr="002135EB" w:rsidTr="00EC785E">
        <w:trPr>
          <w:trHeight w:val="765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Pr="002135EB" w:rsidRDefault="009528B2" w:rsidP="00EC785E">
            <w:pPr>
              <w:pStyle w:val="a"/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Элементы  режима дня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Pr="002135EB" w:rsidRDefault="009528B2" w:rsidP="00027583">
            <w:pPr>
              <w:pStyle w:val="a"/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Пребывание детей</w:t>
            </w:r>
          </w:p>
        </w:tc>
      </w:tr>
      <w:tr w:rsidR="009528B2" w:rsidRPr="002135EB" w:rsidTr="00EC785E">
        <w:trPr>
          <w:trHeight w:val="37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Pr="002135EB" w:rsidRDefault="009528B2" w:rsidP="00027583">
            <w:pPr>
              <w:pStyle w:val="Default"/>
              <w:tabs>
                <w:tab w:val="center" w:pos="2354"/>
              </w:tabs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Сбор детей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 w:rsidRPr="002135EB">
              <w:rPr>
                <w:color w:val="auto"/>
                <w:sz w:val="36"/>
                <w:szCs w:val="36"/>
              </w:rPr>
              <w:t xml:space="preserve">8.00 – 8.30. </w:t>
            </w:r>
            <w:r w:rsidRPr="002135EB">
              <w:rPr>
                <w:color w:val="auto"/>
                <w:sz w:val="36"/>
                <w:szCs w:val="36"/>
              </w:rPr>
              <w:tab/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135EB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 </w:t>
            </w:r>
          </w:p>
        </w:tc>
      </w:tr>
      <w:tr w:rsidR="009528B2" w:rsidRPr="002135EB" w:rsidTr="00EC785E">
        <w:trPr>
          <w:trHeight w:val="37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Default="009528B2" w:rsidP="00027583">
            <w:pPr>
              <w:pStyle w:val="Default"/>
              <w:tabs>
                <w:tab w:val="center" w:pos="2354"/>
              </w:tabs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Утренняя з</w:t>
            </w:r>
            <w:r w:rsidRPr="002135EB">
              <w:rPr>
                <w:color w:val="auto"/>
                <w:sz w:val="36"/>
                <w:szCs w:val="36"/>
              </w:rPr>
              <w:t>арядка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 w:rsidRPr="002135EB">
              <w:rPr>
                <w:color w:val="auto"/>
                <w:sz w:val="36"/>
                <w:szCs w:val="36"/>
              </w:rPr>
              <w:t>8.30. –  8.45</w:t>
            </w:r>
            <w:r>
              <w:rPr>
                <w:color w:val="auto"/>
                <w:sz w:val="36"/>
                <w:szCs w:val="36"/>
              </w:rPr>
              <w:t>.</w:t>
            </w:r>
          </w:p>
        </w:tc>
      </w:tr>
      <w:tr w:rsidR="009528B2" w:rsidRPr="002135EB" w:rsidTr="00EC785E">
        <w:trPr>
          <w:trHeight w:val="443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Pr="002135EB" w:rsidRDefault="009528B2" w:rsidP="00027583">
            <w:pPr>
              <w:pStyle w:val="Default"/>
              <w:tabs>
                <w:tab w:val="center" w:pos="2354"/>
              </w:tabs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Утренняя л</w:t>
            </w:r>
            <w:r w:rsidRPr="002135EB">
              <w:rPr>
                <w:color w:val="auto"/>
                <w:sz w:val="36"/>
                <w:szCs w:val="36"/>
              </w:rPr>
              <w:t>инейка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8.45. – 9.00.</w:t>
            </w:r>
          </w:p>
        </w:tc>
      </w:tr>
      <w:tr w:rsidR="009528B2" w:rsidRPr="002135EB" w:rsidTr="00EC785E">
        <w:trPr>
          <w:trHeight w:val="323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Pr="002135EB" w:rsidRDefault="009528B2" w:rsidP="00027583">
            <w:pPr>
              <w:pStyle w:val="Default"/>
              <w:tabs>
                <w:tab w:val="center" w:pos="2354"/>
              </w:tabs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 Завтрак </w:t>
            </w:r>
            <w:r w:rsidRPr="002135EB">
              <w:rPr>
                <w:color w:val="auto"/>
                <w:sz w:val="36"/>
                <w:szCs w:val="36"/>
              </w:rPr>
              <w:t xml:space="preserve"> </w:t>
            </w:r>
            <w:r w:rsidRPr="002135EB">
              <w:rPr>
                <w:color w:val="auto"/>
                <w:sz w:val="36"/>
                <w:szCs w:val="36"/>
              </w:rPr>
              <w:tab/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9.00. – 30.00.</w:t>
            </w:r>
          </w:p>
        </w:tc>
      </w:tr>
      <w:tr w:rsidR="009528B2" w:rsidRPr="002135EB" w:rsidTr="00EC785E">
        <w:trPr>
          <w:trHeight w:val="323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Default="009528B2" w:rsidP="00027583">
            <w:pPr>
              <w:pStyle w:val="Default"/>
              <w:tabs>
                <w:tab w:val="center" w:pos="2354"/>
              </w:tabs>
              <w:rPr>
                <w:color w:val="auto"/>
                <w:sz w:val="36"/>
                <w:szCs w:val="36"/>
              </w:rPr>
            </w:pPr>
            <w:r w:rsidRPr="002135EB">
              <w:rPr>
                <w:color w:val="auto"/>
                <w:sz w:val="36"/>
                <w:szCs w:val="36"/>
              </w:rPr>
              <w:t>Планёрки по отрядам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 w:rsidRPr="002135EB">
              <w:rPr>
                <w:color w:val="auto"/>
                <w:sz w:val="36"/>
                <w:szCs w:val="36"/>
              </w:rPr>
              <w:t>9.30. – 10.00</w:t>
            </w:r>
            <w:r>
              <w:rPr>
                <w:color w:val="auto"/>
                <w:sz w:val="36"/>
                <w:szCs w:val="36"/>
              </w:rPr>
              <w:t>.</w:t>
            </w:r>
          </w:p>
        </w:tc>
      </w:tr>
      <w:tr w:rsidR="009528B2" w:rsidRPr="002135EB" w:rsidTr="00EC785E">
        <w:trPr>
          <w:trHeight w:val="353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Работа по плану отрядов, общественно полезный труд, работа кружков и секций.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 w:rsidRPr="002135EB">
              <w:rPr>
                <w:color w:val="auto"/>
                <w:sz w:val="36"/>
                <w:szCs w:val="36"/>
              </w:rPr>
              <w:t>10.00</w:t>
            </w:r>
            <w:r>
              <w:rPr>
                <w:color w:val="auto"/>
                <w:sz w:val="36"/>
                <w:szCs w:val="36"/>
              </w:rPr>
              <w:t xml:space="preserve">. - </w:t>
            </w:r>
            <w:r w:rsidRPr="002135EB">
              <w:rPr>
                <w:color w:val="auto"/>
                <w:sz w:val="36"/>
                <w:szCs w:val="36"/>
              </w:rPr>
              <w:t xml:space="preserve">12.30.   </w:t>
            </w:r>
          </w:p>
        </w:tc>
      </w:tr>
      <w:tr w:rsidR="009528B2" w:rsidRPr="002135EB" w:rsidTr="00EC785E">
        <w:trPr>
          <w:trHeight w:val="371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 w:rsidRPr="002135EB">
              <w:rPr>
                <w:rFonts w:ascii="Cambria" w:hAnsi="Cambria"/>
                <w:sz w:val="36"/>
                <w:szCs w:val="36"/>
              </w:rPr>
              <w:t>Обед</w:t>
            </w:r>
            <w:r w:rsidRPr="002135EB">
              <w:rPr>
                <w:color w:val="auto"/>
                <w:sz w:val="36"/>
                <w:szCs w:val="36"/>
              </w:rPr>
              <w:t xml:space="preserve">.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Pr="002135EB" w:rsidRDefault="009528B2" w:rsidP="00027583">
            <w:pPr>
              <w:rPr>
                <w:rFonts w:ascii="Cambria" w:hAnsi="Cambria"/>
                <w:b/>
                <w:sz w:val="36"/>
                <w:szCs w:val="36"/>
              </w:rPr>
            </w:pPr>
            <w:r w:rsidRPr="002135EB">
              <w:rPr>
                <w:sz w:val="36"/>
                <w:szCs w:val="36"/>
              </w:rPr>
              <w:t>12.30</w:t>
            </w:r>
            <w:r>
              <w:rPr>
                <w:sz w:val="36"/>
                <w:szCs w:val="36"/>
              </w:rPr>
              <w:t xml:space="preserve"> </w:t>
            </w:r>
            <w:r w:rsidRPr="002135EB">
              <w:rPr>
                <w:sz w:val="36"/>
                <w:szCs w:val="36"/>
              </w:rPr>
              <w:t>– 13.00</w:t>
            </w:r>
            <w:r>
              <w:rPr>
                <w:sz w:val="36"/>
                <w:szCs w:val="36"/>
              </w:rPr>
              <w:t>.</w:t>
            </w:r>
          </w:p>
        </w:tc>
      </w:tr>
      <w:tr w:rsidR="009528B2" w:rsidRPr="002135EB" w:rsidTr="00EC785E">
        <w:trPr>
          <w:trHeight w:val="588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Свободное время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 w:rsidRPr="002135EB">
              <w:rPr>
                <w:color w:val="auto"/>
                <w:sz w:val="36"/>
                <w:szCs w:val="36"/>
              </w:rPr>
              <w:t>13.00- 13.45.</w:t>
            </w:r>
          </w:p>
        </w:tc>
      </w:tr>
      <w:tr w:rsidR="009528B2" w:rsidRPr="002135EB" w:rsidTr="00EC785E">
        <w:trPr>
          <w:trHeight w:val="30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 w:rsidRPr="002135EB">
              <w:rPr>
                <w:color w:val="auto"/>
                <w:sz w:val="36"/>
                <w:szCs w:val="36"/>
              </w:rPr>
              <w:t xml:space="preserve">Линейка, итог дня, уход домой.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 w:rsidRPr="002135EB">
              <w:rPr>
                <w:color w:val="auto"/>
                <w:sz w:val="36"/>
                <w:szCs w:val="36"/>
              </w:rPr>
              <w:t xml:space="preserve">13.45. – 14.00.  </w:t>
            </w:r>
          </w:p>
          <w:p w:rsidR="009528B2" w:rsidRPr="002135EB" w:rsidRDefault="009528B2" w:rsidP="00027583">
            <w:pPr>
              <w:pStyle w:val="Default"/>
              <w:rPr>
                <w:color w:val="auto"/>
                <w:sz w:val="36"/>
                <w:szCs w:val="36"/>
              </w:rPr>
            </w:pPr>
            <w:r w:rsidRPr="002135EB">
              <w:rPr>
                <w:color w:val="auto"/>
                <w:sz w:val="36"/>
                <w:szCs w:val="36"/>
              </w:rPr>
              <w:t xml:space="preserve"> </w:t>
            </w:r>
          </w:p>
        </w:tc>
      </w:tr>
    </w:tbl>
    <w:p w:rsidR="009528B2" w:rsidRDefault="009528B2" w:rsidP="00F56B2D">
      <w:pPr>
        <w:ind w:firstLine="567"/>
        <w:jc w:val="both"/>
        <w:rPr>
          <w:rStyle w:val="IntenseEmphasis"/>
          <w:bCs/>
          <w:i w:val="0"/>
          <w:iCs/>
          <w:sz w:val="28"/>
          <w:szCs w:val="28"/>
        </w:rPr>
      </w:pPr>
      <w:r w:rsidRPr="007817BE">
        <w:rPr>
          <w:rStyle w:val="IntenseEmphasis"/>
          <w:bCs/>
          <w:i w:val="0"/>
          <w:iCs/>
          <w:sz w:val="28"/>
          <w:szCs w:val="28"/>
        </w:rPr>
        <w:t xml:space="preserve"> </w:t>
      </w:r>
    </w:p>
    <w:p w:rsidR="009528B2" w:rsidRPr="001E359B" w:rsidRDefault="009528B2" w:rsidP="001E35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528B2" w:rsidRPr="001E359B" w:rsidSect="0083014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B2" w:rsidRDefault="009528B2" w:rsidP="00C32023">
      <w:pPr>
        <w:pStyle w:val="a"/>
      </w:pPr>
      <w:r>
        <w:separator/>
      </w:r>
    </w:p>
  </w:endnote>
  <w:endnote w:type="continuationSeparator" w:id="0">
    <w:p w:rsidR="009528B2" w:rsidRDefault="009528B2" w:rsidP="00C32023">
      <w:pPr>
        <w:pStyle w:val="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B2" w:rsidRDefault="009528B2" w:rsidP="00133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8B2" w:rsidRDefault="009528B2" w:rsidP="00C320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B2" w:rsidRDefault="009528B2" w:rsidP="00133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28B2" w:rsidRDefault="009528B2" w:rsidP="00C320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B2" w:rsidRDefault="009528B2" w:rsidP="00C32023">
      <w:pPr>
        <w:pStyle w:val="a"/>
      </w:pPr>
      <w:r>
        <w:separator/>
      </w:r>
    </w:p>
  </w:footnote>
  <w:footnote w:type="continuationSeparator" w:id="0">
    <w:p w:rsidR="009528B2" w:rsidRDefault="009528B2" w:rsidP="00C32023">
      <w:pPr>
        <w:pStyle w:val="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12E"/>
    <w:multiLevelType w:val="hybridMultilevel"/>
    <w:tmpl w:val="3DE600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83"/>
        </w:tabs>
        <w:ind w:left="88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23"/>
        </w:tabs>
        <w:ind w:left="5923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59B"/>
    <w:rsid w:val="0000111C"/>
    <w:rsid w:val="00027583"/>
    <w:rsid w:val="000968A9"/>
    <w:rsid w:val="00133223"/>
    <w:rsid w:val="00156C84"/>
    <w:rsid w:val="001E359B"/>
    <w:rsid w:val="002135EB"/>
    <w:rsid w:val="00267E2E"/>
    <w:rsid w:val="004E3EC1"/>
    <w:rsid w:val="005803DB"/>
    <w:rsid w:val="00643B25"/>
    <w:rsid w:val="006620D9"/>
    <w:rsid w:val="007817BE"/>
    <w:rsid w:val="007B3005"/>
    <w:rsid w:val="00830140"/>
    <w:rsid w:val="009528B2"/>
    <w:rsid w:val="00AA6475"/>
    <w:rsid w:val="00AC08FC"/>
    <w:rsid w:val="00C32023"/>
    <w:rsid w:val="00C661B2"/>
    <w:rsid w:val="00D32D77"/>
    <w:rsid w:val="00E279A1"/>
    <w:rsid w:val="00EA2B41"/>
    <w:rsid w:val="00EC785E"/>
    <w:rsid w:val="00F5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F56B2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Default">
    <w:name w:val="Default"/>
    <w:uiPriority w:val="99"/>
    <w:rsid w:val="00F56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F56B2D"/>
    <w:rPr>
      <w:rFonts w:cs="Times New Roman"/>
      <w:b/>
      <w:i/>
      <w:color w:val="4F81BD"/>
    </w:rPr>
  </w:style>
  <w:style w:type="paragraph" w:styleId="Footer">
    <w:name w:val="footer"/>
    <w:basedOn w:val="Normal"/>
    <w:link w:val="FooterChar"/>
    <w:uiPriority w:val="99"/>
    <w:rsid w:val="00C320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C320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93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2005-01-01T22:15:00Z</cp:lastPrinted>
  <dcterms:created xsi:type="dcterms:W3CDTF">2017-05-03T11:21:00Z</dcterms:created>
  <dcterms:modified xsi:type="dcterms:W3CDTF">2005-01-01T22:16:00Z</dcterms:modified>
</cp:coreProperties>
</file>